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80" w:rsidRDefault="00300380" w:rsidP="0023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</w:t>
      </w:r>
    </w:p>
    <w:p w:rsidR="002338DE" w:rsidRDefault="002338DE" w:rsidP="0023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A295E">
        <w:rPr>
          <w:rFonts w:ascii="Times New Roman" w:hAnsi="Times New Roman" w:cs="Times New Roman"/>
          <w:sz w:val="28"/>
          <w:szCs w:val="28"/>
        </w:rPr>
        <w:t>Praca na ocenę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2A295E" w:rsidRDefault="002338DE" w:rsidP="0023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00380">
        <w:rPr>
          <w:rFonts w:ascii="Times New Roman" w:hAnsi="Times New Roman" w:cs="Times New Roman"/>
          <w:sz w:val="28"/>
          <w:szCs w:val="28"/>
        </w:rPr>
        <w:t>la klasy IV 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80">
        <w:rPr>
          <w:rFonts w:ascii="Times New Roman" w:hAnsi="Times New Roman" w:cs="Times New Roman"/>
          <w:sz w:val="28"/>
          <w:szCs w:val="28"/>
        </w:rPr>
        <w:t>Szkoły Powiatowej</w:t>
      </w:r>
      <w:r w:rsidR="002A295E">
        <w:rPr>
          <w:rFonts w:ascii="Times New Roman" w:hAnsi="Times New Roman" w:cs="Times New Roman"/>
          <w:sz w:val="28"/>
          <w:szCs w:val="28"/>
        </w:rPr>
        <w:t xml:space="preserve"> im. JPII w Czerwinie</w:t>
      </w:r>
    </w:p>
    <w:p w:rsidR="00944120" w:rsidRDefault="002A295E" w:rsidP="0023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300380">
        <w:rPr>
          <w:rFonts w:ascii="Times New Roman" w:hAnsi="Times New Roman" w:cs="Times New Roman"/>
          <w:sz w:val="28"/>
          <w:szCs w:val="28"/>
        </w:rPr>
        <w:t xml:space="preserve"> publikacji</w:t>
      </w:r>
      <w:r>
        <w:rPr>
          <w:rFonts w:ascii="Times New Roman" w:hAnsi="Times New Roman" w:cs="Times New Roman"/>
          <w:sz w:val="28"/>
          <w:szCs w:val="28"/>
        </w:rPr>
        <w:t>: 15.04.2020</w:t>
      </w:r>
    </w:p>
    <w:p w:rsidR="002A295E" w:rsidRDefault="002A295E" w:rsidP="00230D04">
      <w:pPr>
        <w:rPr>
          <w:rFonts w:ascii="Times New Roman" w:hAnsi="Times New Roman" w:cs="Times New Roman"/>
          <w:sz w:val="28"/>
          <w:szCs w:val="28"/>
        </w:rPr>
      </w:pPr>
    </w:p>
    <w:p w:rsidR="00300380" w:rsidRDefault="002338DE" w:rsidP="0023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PILNA PROŹBA! </w:t>
      </w:r>
    </w:p>
    <w:p w:rsidR="00300380" w:rsidRDefault="00300380" w:rsidP="00230D04">
      <w:pPr>
        <w:rPr>
          <w:rFonts w:ascii="Times New Roman" w:hAnsi="Times New Roman" w:cs="Times New Roman"/>
          <w:sz w:val="28"/>
          <w:szCs w:val="28"/>
        </w:rPr>
      </w:pPr>
    </w:p>
    <w:p w:rsidR="00300380" w:rsidRDefault="00E95A62" w:rsidP="0023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00380">
        <w:rPr>
          <w:rFonts w:ascii="Times New Roman" w:hAnsi="Times New Roman" w:cs="Times New Roman"/>
          <w:sz w:val="28"/>
          <w:szCs w:val="28"/>
        </w:rPr>
        <w:t xml:space="preserve">roszę, aby wszyscy uczniowie kl. IV TA (klasy maturalnej), na adres e-mail </w:t>
      </w:r>
      <w:r w:rsidR="00300380" w:rsidRPr="00300380">
        <w:rPr>
          <w:rFonts w:ascii="Times New Roman" w:hAnsi="Times New Roman" w:cs="Times New Roman"/>
          <w:b/>
          <w:sz w:val="28"/>
          <w:szCs w:val="28"/>
        </w:rPr>
        <w:t>baranowo@onet.pl</w:t>
      </w:r>
      <w:r w:rsidR="0030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18.04.2020 (sobota) </w:t>
      </w:r>
      <w:r w:rsidR="00300380">
        <w:rPr>
          <w:rFonts w:ascii="Times New Roman" w:hAnsi="Times New Roman" w:cs="Times New Roman"/>
          <w:sz w:val="28"/>
          <w:szCs w:val="28"/>
        </w:rPr>
        <w:t>przesłali odpowiedź na następujące pytania (odpowiedzi numerujemy zgodnie z kolejnością podanych pytań):</w:t>
      </w:r>
    </w:p>
    <w:p w:rsidR="00300380" w:rsidRDefault="00300380" w:rsidP="00230D04">
      <w:pPr>
        <w:rPr>
          <w:rFonts w:ascii="Times New Roman" w:hAnsi="Times New Roman" w:cs="Times New Roman"/>
          <w:sz w:val="28"/>
          <w:szCs w:val="28"/>
        </w:rPr>
      </w:pPr>
    </w:p>
    <w:p w:rsidR="002A295E" w:rsidRDefault="00300380" w:rsidP="00230D04">
      <w:pPr>
        <w:rPr>
          <w:rFonts w:ascii="Times New Roman" w:hAnsi="Times New Roman" w:cs="Times New Roman"/>
          <w:sz w:val="28"/>
          <w:szCs w:val="28"/>
        </w:rPr>
      </w:pPr>
      <w:r w:rsidRPr="00683F8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 posiadam przedmiotowy </w:t>
      </w:r>
      <w:r w:rsidRPr="00DA0835">
        <w:rPr>
          <w:rFonts w:ascii="Times New Roman" w:hAnsi="Times New Roman" w:cs="Times New Roman"/>
          <w:b/>
          <w:sz w:val="28"/>
          <w:szCs w:val="28"/>
        </w:rPr>
        <w:t>zeszyt</w:t>
      </w:r>
      <w:r>
        <w:rPr>
          <w:rFonts w:ascii="Times New Roman" w:hAnsi="Times New Roman" w:cs="Times New Roman"/>
          <w:sz w:val="28"/>
          <w:szCs w:val="28"/>
        </w:rPr>
        <w:t xml:space="preserve"> z religii?</w:t>
      </w:r>
    </w:p>
    <w:p w:rsidR="002B241A" w:rsidRDefault="002B241A" w:rsidP="00DA0835">
      <w:pPr>
        <w:ind w:left="284" w:hanging="261"/>
        <w:rPr>
          <w:rFonts w:ascii="Times New Roman" w:hAnsi="Times New Roman" w:cs="Times New Roman"/>
          <w:b/>
          <w:sz w:val="28"/>
          <w:szCs w:val="28"/>
        </w:rPr>
      </w:pPr>
    </w:p>
    <w:p w:rsidR="00300380" w:rsidRDefault="00300380" w:rsidP="00DA0835">
      <w:pPr>
        <w:ind w:left="284" w:hanging="261"/>
        <w:rPr>
          <w:rFonts w:ascii="Times New Roman" w:hAnsi="Times New Roman" w:cs="Times New Roman"/>
          <w:sz w:val="28"/>
          <w:szCs w:val="28"/>
        </w:rPr>
      </w:pPr>
      <w:r w:rsidRPr="00683F8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Czy w tym zeszycie zostały zapisane </w:t>
      </w:r>
      <w:r w:rsidRPr="00DA0835">
        <w:rPr>
          <w:rFonts w:ascii="Times New Roman" w:hAnsi="Times New Roman" w:cs="Times New Roman"/>
          <w:b/>
          <w:sz w:val="28"/>
          <w:szCs w:val="28"/>
        </w:rPr>
        <w:t xml:space="preserve">wszystkie </w:t>
      </w:r>
      <w:r w:rsidR="00DA0835" w:rsidRPr="00DA0835">
        <w:rPr>
          <w:rFonts w:ascii="Times New Roman" w:hAnsi="Times New Roman" w:cs="Times New Roman"/>
          <w:b/>
          <w:sz w:val="28"/>
          <w:szCs w:val="28"/>
        </w:rPr>
        <w:t xml:space="preserve">programowe </w:t>
      </w:r>
      <w:r w:rsidRPr="00DA0835">
        <w:rPr>
          <w:rFonts w:ascii="Times New Roman" w:hAnsi="Times New Roman" w:cs="Times New Roman"/>
          <w:b/>
          <w:sz w:val="28"/>
          <w:szCs w:val="28"/>
        </w:rPr>
        <w:t>tematy</w:t>
      </w:r>
      <w:r w:rsidR="00DA0835">
        <w:rPr>
          <w:rFonts w:ascii="Times New Roman" w:hAnsi="Times New Roman" w:cs="Times New Roman"/>
          <w:sz w:val="28"/>
          <w:szCs w:val="28"/>
        </w:rPr>
        <w:t xml:space="preserve"> (łącznie z t</w:t>
      </w:r>
      <w:r w:rsidR="00DA0835" w:rsidRPr="00D23140">
        <w:rPr>
          <w:rFonts w:ascii="Times New Roman" w:hAnsi="Times New Roman" w:cs="Times New Roman"/>
          <w:sz w:val="28"/>
          <w:szCs w:val="28"/>
        </w:rPr>
        <w:t>emat</w:t>
      </w:r>
      <w:r w:rsidR="00DA0835">
        <w:rPr>
          <w:rFonts w:ascii="Times New Roman" w:hAnsi="Times New Roman" w:cs="Times New Roman"/>
          <w:sz w:val="28"/>
          <w:szCs w:val="28"/>
        </w:rPr>
        <w:t>em 62</w:t>
      </w:r>
      <w:r w:rsidR="00DA0835" w:rsidRPr="00D23140">
        <w:rPr>
          <w:rFonts w:ascii="Times New Roman" w:hAnsi="Times New Roman" w:cs="Times New Roman"/>
          <w:sz w:val="28"/>
          <w:szCs w:val="28"/>
        </w:rPr>
        <w:t xml:space="preserve">: </w:t>
      </w:r>
      <w:r w:rsidR="00DA0835">
        <w:rPr>
          <w:rFonts w:ascii="Times New Roman" w:hAnsi="Times New Roman" w:cs="Times New Roman"/>
          <w:sz w:val="28"/>
          <w:szCs w:val="28"/>
        </w:rPr>
        <w:t>„</w:t>
      </w:r>
      <w:r w:rsidR="00DA0835" w:rsidRPr="00D23140">
        <w:rPr>
          <w:rFonts w:ascii="Times New Roman" w:hAnsi="Times New Roman" w:cs="Times New Roman"/>
          <w:sz w:val="28"/>
          <w:szCs w:val="28"/>
        </w:rPr>
        <w:t>Przeszkody małżeńskie - kurs przedmałżeński</w:t>
      </w:r>
      <w:r w:rsidR="00DA0835">
        <w:rPr>
          <w:rFonts w:ascii="Times New Roman" w:hAnsi="Times New Roman" w:cs="Times New Roman"/>
          <w:sz w:val="28"/>
          <w:szCs w:val="28"/>
        </w:rPr>
        <w:t>”)?</w:t>
      </w:r>
    </w:p>
    <w:p w:rsidR="002B241A" w:rsidRDefault="002B241A" w:rsidP="00230D04">
      <w:pPr>
        <w:rPr>
          <w:rFonts w:ascii="Times New Roman" w:hAnsi="Times New Roman" w:cs="Times New Roman"/>
          <w:b/>
          <w:sz w:val="28"/>
          <w:szCs w:val="28"/>
        </w:rPr>
      </w:pPr>
    </w:p>
    <w:p w:rsidR="00DA0835" w:rsidRDefault="00DA0835" w:rsidP="00230D04">
      <w:pPr>
        <w:rPr>
          <w:rFonts w:ascii="Times New Roman" w:hAnsi="Times New Roman" w:cs="Times New Roman"/>
          <w:sz w:val="28"/>
          <w:szCs w:val="28"/>
        </w:rPr>
      </w:pPr>
      <w:r w:rsidRPr="00683F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Czy w zeszycie umieściłem</w:t>
      </w:r>
      <w:r w:rsidR="00165E45">
        <w:rPr>
          <w:rFonts w:ascii="Times New Roman" w:hAnsi="Times New Roman" w:cs="Times New Roman"/>
          <w:sz w:val="28"/>
          <w:szCs w:val="28"/>
        </w:rPr>
        <w:t xml:space="preserve"> </w:t>
      </w:r>
      <w:r w:rsidR="00165E45" w:rsidRPr="00683F84">
        <w:rPr>
          <w:rFonts w:ascii="Times New Roman" w:hAnsi="Times New Roman" w:cs="Times New Roman"/>
          <w:b/>
          <w:sz w:val="28"/>
          <w:szCs w:val="28"/>
        </w:rPr>
        <w:t>tekst</w:t>
      </w:r>
      <w:r w:rsidR="00165E45">
        <w:rPr>
          <w:rFonts w:ascii="Times New Roman" w:hAnsi="Times New Roman" w:cs="Times New Roman"/>
          <w:sz w:val="28"/>
          <w:szCs w:val="28"/>
        </w:rPr>
        <w:t>: „</w:t>
      </w:r>
      <w:r w:rsidR="00683F84">
        <w:rPr>
          <w:rFonts w:ascii="Times New Roman" w:hAnsi="Times New Roman" w:cs="Times New Roman"/>
          <w:sz w:val="28"/>
          <w:szCs w:val="28"/>
        </w:rPr>
        <w:t>Ż</w:t>
      </w:r>
      <w:r w:rsidR="00165E45">
        <w:rPr>
          <w:rFonts w:ascii="Times New Roman" w:hAnsi="Times New Roman" w:cs="Times New Roman"/>
          <w:sz w:val="28"/>
          <w:szCs w:val="28"/>
        </w:rPr>
        <w:t>yczenie</w:t>
      </w:r>
      <w:r w:rsidR="00683F84">
        <w:rPr>
          <w:rFonts w:ascii="Times New Roman" w:hAnsi="Times New Roman" w:cs="Times New Roman"/>
          <w:sz w:val="28"/>
          <w:szCs w:val="28"/>
        </w:rPr>
        <w:t xml:space="preserve"> wielkanocne</w:t>
      </w:r>
      <w:r w:rsidR="00165E45">
        <w:rPr>
          <w:rFonts w:ascii="Times New Roman" w:hAnsi="Times New Roman" w:cs="Times New Roman"/>
          <w:sz w:val="28"/>
          <w:szCs w:val="28"/>
        </w:rPr>
        <w:t xml:space="preserve"> 2020”</w:t>
      </w:r>
      <w:r w:rsidR="00683F84">
        <w:rPr>
          <w:rFonts w:ascii="Times New Roman" w:hAnsi="Times New Roman" w:cs="Times New Roman"/>
          <w:sz w:val="28"/>
          <w:szCs w:val="28"/>
        </w:rPr>
        <w:t>?</w:t>
      </w:r>
    </w:p>
    <w:p w:rsidR="002B241A" w:rsidRDefault="002B241A" w:rsidP="00683F84">
      <w:pPr>
        <w:pStyle w:val="Nagwek2"/>
        <w:spacing w:before="0" w:beforeAutospacing="0" w:after="0" w:afterAutospacing="0"/>
        <w:jc w:val="both"/>
        <w:rPr>
          <w:sz w:val="28"/>
          <w:szCs w:val="28"/>
        </w:rPr>
      </w:pPr>
    </w:p>
    <w:p w:rsidR="00683F84" w:rsidRDefault="00683F84" w:rsidP="00683F84">
      <w:pPr>
        <w:pStyle w:val="Nagwek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4. Czy wykonałem </w:t>
      </w:r>
      <w:r w:rsidRPr="00683F84">
        <w:rPr>
          <w:b w:val="0"/>
          <w:sz w:val="28"/>
          <w:szCs w:val="28"/>
        </w:rPr>
        <w:t>pracę domową</w:t>
      </w:r>
      <w:r w:rsidR="002B241A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83F84">
        <w:rPr>
          <w:b w:val="0"/>
          <w:sz w:val="28"/>
          <w:szCs w:val="28"/>
        </w:rPr>
        <w:t>(</w:t>
      </w:r>
      <w:r>
        <w:rPr>
          <w:sz w:val="28"/>
          <w:szCs w:val="28"/>
        </w:rPr>
        <w:t>„</w:t>
      </w:r>
      <w:r w:rsidRPr="00683F84">
        <w:rPr>
          <w:sz w:val="28"/>
          <w:szCs w:val="28"/>
        </w:rPr>
        <w:t>narysować wielkanocny koszyk</w:t>
      </w:r>
      <w:r w:rsidRPr="00683F84">
        <w:rPr>
          <w:b w:val="0"/>
          <w:sz w:val="28"/>
          <w:szCs w:val="28"/>
        </w:rPr>
        <w:t xml:space="preserve"> (z tradycyjną święconką, którą święci się w Wielką Sobotę). Aranżacja rysunku jest dowolna. Pod koszykiem umieścić krótki tekst własnej rodzinnej modlitwy z prośbą o błogosławieństwo tej święconki. </w:t>
      </w:r>
      <w:r>
        <w:rPr>
          <w:b w:val="0"/>
          <w:sz w:val="28"/>
          <w:szCs w:val="28"/>
        </w:rPr>
        <w:t xml:space="preserve">Niech będzie to modlitwa płynąca z serca z małą prośbą o ustanie pandemii koronawirusa. Pod wszystkim proszę umieścić swoje nazwisko i imię oraz datę i miejsce (wykonania pracy/zamieszkania). Praca zostanie oceniona! Proszę również zrobić zdjęcie tej pracy domowej i przesłać na e-mail: </w:t>
      </w:r>
      <w:r w:rsidRPr="00C60203">
        <w:rPr>
          <w:sz w:val="28"/>
          <w:szCs w:val="28"/>
        </w:rPr>
        <w:t>baranowo@onet.pl</w:t>
      </w:r>
      <w:r>
        <w:rPr>
          <w:b w:val="0"/>
          <w:sz w:val="28"/>
          <w:szCs w:val="28"/>
        </w:rPr>
        <w:t>)?</w:t>
      </w:r>
    </w:p>
    <w:p w:rsidR="002338DE" w:rsidRDefault="002338DE" w:rsidP="00683F84">
      <w:pPr>
        <w:pStyle w:val="Nagwek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338DE" w:rsidRPr="00683F84" w:rsidRDefault="002338DE" w:rsidP="00683F84">
      <w:pPr>
        <w:pStyle w:val="Nagwek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338DE">
        <w:rPr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Czy regularnie uczęszczałem na katechezę w roku szkolnym 2019/2020?</w:t>
      </w:r>
    </w:p>
    <w:p w:rsidR="00683F84" w:rsidRPr="00683F84" w:rsidRDefault="00683F84" w:rsidP="00230D04">
      <w:pPr>
        <w:rPr>
          <w:rFonts w:ascii="Times New Roman" w:hAnsi="Times New Roman" w:cs="Times New Roman"/>
          <w:sz w:val="28"/>
          <w:szCs w:val="28"/>
        </w:rPr>
      </w:pPr>
    </w:p>
    <w:p w:rsidR="00230D04" w:rsidRDefault="006607F8" w:rsidP="0023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6607F8">
        <w:rPr>
          <w:rFonts w:ascii="Times New Roman" w:hAnsi="Times New Roman" w:cs="Times New Roman"/>
          <w:sz w:val="28"/>
          <w:szCs w:val="28"/>
          <w:u w:val="single"/>
        </w:rPr>
        <w:t>załączniku</w:t>
      </w:r>
      <w:r>
        <w:rPr>
          <w:rFonts w:ascii="Times New Roman" w:hAnsi="Times New Roman" w:cs="Times New Roman"/>
          <w:sz w:val="28"/>
          <w:szCs w:val="28"/>
        </w:rPr>
        <w:t xml:space="preserve"> tej wiadomości znajduje się również plik z materiałem</w:t>
      </w:r>
      <w:r w:rsidR="00745DF9">
        <w:rPr>
          <w:rFonts w:ascii="Times New Roman" w:hAnsi="Times New Roman" w:cs="Times New Roman"/>
          <w:sz w:val="28"/>
          <w:szCs w:val="28"/>
        </w:rPr>
        <w:t xml:space="preserve"> dydaktycznym do kursu przedmałżeńskiego. Niech to będzie dobrowolna lektura</w:t>
      </w:r>
      <w:r>
        <w:rPr>
          <w:rFonts w:ascii="Times New Roman" w:hAnsi="Times New Roman" w:cs="Times New Roman"/>
          <w:sz w:val="28"/>
          <w:szCs w:val="28"/>
        </w:rPr>
        <w:t xml:space="preserve"> dla osób zainteresowanych</w:t>
      </w:r>
      <w:r w:rsidR="00745DF9">
        <w:rPr>
          <w:rFonts w:ascii="Times New Roman" w:hAnsi="Times New Roman" w:cs="Times New Roman"/>
          <w:sz w:val="28"/>
          <w:szCs w:val="28"/>
        </w:rPr>
        <w:t xml:space="preserve"> tym tematem.</w:t>
      </w:r>
    </w:p>
    <w:p w:rsidR="002338DE" w:rsidRDefault="002338DE" w:rsidP="00230D04">
      <w:pPr>
        <w:rPr>
          <w:rFonts w:ascii="Times New Roman" w:hAnsi="Times New Roman" w:cs="Times New Roman"/>
          <w:sz w:val="28"/>
          <w:szCs w:val="28"/>
        </w:rPr>
      </w:pPr>
    </w:p>
    <w:p w:rsidR="002338DE" w:rsidRDefault="002338DE" w:rsidP="0023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Wszystkiego dobrego na czas poświąteczny.</w:t>
      </w:r>
    </w:p>
    <w:p w:rsidR="002338DE" w:rsidRPr="002338DE" w:rsidRDefault="002338DE" w:rsidP="0023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8DE">
        <w:rPr>
          <w:rFonts w:ascii="Times New Roman" w:hAnsi="Times New Roman" w:cs="Times New Roman"/>
          <w:i/>
          <w:sz w:val="28"/>
          <w:szCs w:val="28"/>
        </w:rPr>
        <w:t>Z błogosławieństwem – ks. Andrzej Gołaszewski</w:t>
      </w:r>
    </w:p>
    <w:sectPr w:rsidR="002338DE" w:rsidRPr="002338DE" w:rsidSect="00230D0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2A295E"/>
    <w:rsid w:val="00161561"/>
    <w:rsid w:val="00165E45"/>
    <w:rsid w:val="00230D04"/>
    <w:rsid w:val="002338DE"/>
    <w:rsid w:val="002A295E"/>
    <w:rsid w:val="002B241A"/>
    <w:rsid w:val="00300380"/>
    <w:rsid w:val="006607F8"/>
    <w:rsid w:val="00683F84"/>
    <w:rsid w:val="007211E9"/>
    <w:rsid w:val="00745DF9"/>
    <w:rsid w:val="00944120"/>
    <w:rsid w:val="00A32FBD"/>
    <w:rsid w:val="00B71380"/>
    <w:rsid w:val="00DA0835"/>
    <w:rsid w:val="00E95A62"/>
    <w:rsid w:val="00F5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0"/>
  </w:style>
  <w:style w:type="paragraph" w:styleId="Nagwek2">
    <w:name w:val="heading 2"/>
    <w:basedOn w:val="Normalny"/>
    <w:link w:val="Nagwek2Znak"/>
    <w:uiPriority w:val="9"/>
    <w:qFormat/>
    <w:rsid w:val="00683F8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38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3F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\Desktop\SZABLON-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SZABLON-A4</Template>
  <TotalTime>59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2020-04-15T04:44:00Z</dcterms:created>
  <dcterms:modified xsi:type="dcterms:W3CDTF">2020-04-15T06:28:00Z</dcterms:modified>
</cp:coreProperties>
</file>