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0" w:rsidRDefault="00944120" w:rsidP="00230D04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ROZKŁAD TEMATÓW Z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RELIGII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KLAS I, II, III, IV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POWIATOWEJ IM. JPII W CZERWINIE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(ZDALNE NAUCZANIE)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druga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33E9" w:rsidRDefault="00E133E9" w:rsidP="00E13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</w:t>
      </w:r>
      <w:r>
        <w:rPr>
          <w:rFonts w:ascii="Times New Roman" w:hAnsi="Times New Roman" w:cs="Times New Roman"/>
          <w:b/>
          <w:sz w:val="28"/>
          <w:szCs w:val="28"/>
        </w:rPr>
        <w:t>WSZYSTKICH UCZNIÓW</w:t>
      </w:r>
      <w:r>
        <w:rPr>
          <w:rFonts w:ascii="Times New Roman" w:hAnsi="Times New Roman" w:cs="Times New Roman"/>
          <w:sz w:val="28"/>
          <w:szCs w:val="28"/>
        </w:rPr>
        <w:t xml:space="preserve"> o poniższe MINIMUM:</w:t>
      </w:r>
    </w:p>
    <w:p w:rsidR="00E133E9" w:rsidRDefault="00E133E9" w:rsidP="00E133E9">
      <w:pPr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E133E9" w:rsidRDefault="00E133E9" w:rsidP="00E133E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zapisać do przedmiotowego zeszytu</w:t>
      </w:r>
      <w:r>
        <w:rPr>
          <w:rFonts w:ascii="Times New Roman" w:hAnsi="Times New Roman" w:cs="Times New Roman"/>
          <w:sz w:val="28"/>
          <w:szCs w:val="28"/>
        </w:rPr>
        <w:t xml:space="preserve"> niżej podane tematy i przypisane do nich cele.</w:t>
      </w:r>
    </w:p>
    <w:p w:rsidR="00E133E9" w:rsidRDefault="00E133E9" w:rsidP="00E133E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samodzielnie przeczytać temat na podstawie podręcznika lub z innych źródeł.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dbać o swój zeszyt z religii, bo on </w:t>
      </w:r>
      <w:r>
        <w:rPr>
          <w:rFonts w:ascii="Times New Roman" w:hAnsi="Times New Roman" w:cs="Times New Roman"/>
          <w:b/>
          <w:sz w:val="28"/>
          <w:szCs w:val="28"/>
        </w:rPr>
        <w:t>podlega ocenie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E9" w:rsidRDefault="00E133E9" w:rsidP="00E133E9">
      <w:pPr>
        <w:rPr>
          <w:rFonts w:ascii="Times New Roman" w:hAnsi="Times New Roman" w:cs="Times New Roman"/>
          <w:sz w:val="16"/>
          <w:szCs w:val="16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25 maja</w:t>
      </w:r>
      <w:r>
        <w:rPr>
          <w:rFonts w:ascii="Times New Roman" w:hAnsi="Times New Roman" w:cs="Times New Roman"/>
          <w:sz w:val="28"/>
          <w:szCs w:val="28"/>
        </w:rPr>
        <w:t xml:space="preserve"> na adres e-mail </w:t>
      </w:r>
      <w:r>
        <w:rPr>
          <w:rFonts w:ascii="Times New Roman" w:hAnsi="Times New Roman" w:cs="Times New Roman"/>
          <w:b/>
          <w:sz w:val="28"/>
          <w:szCs w:val="28"/>
        </w:rPr>
        <w:t>baranowo@onet.pl</w:t>
      </w:r>
      <w:r>
        <w:rPr>
          <w:rFonts w:ascii="Times New Roman" w:hAnsi="Times New Roman" w:cs="Times New Roman"/>
          <w:sz w:val="28"/>
          <w:szCs w:val="28"/>
        </w:rPr>
        <w:t xml:space="preserve"> przesłać:</w:t>
      </w:r>
    </w:p>
    <w:p w:rsidR="00E133E9" w:rsidRDefault="00E133E9" w:rsidP="00E133E9">
      <w:pPr>
        <w:rPr>
          <w:rFonts w:ascii="Times New Roman" w:hAnsi="Times New Roman" w:cs="Times New Roman"/>
          <w:sz w:val="16"/>
          <w:szCs w:val="16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krótką pisemną pracę na temat: </w:t>
      </w:r>
      <w:r>
        <w:rPr>
          <w:rFonts w:ascii="Times New Roman" w:hAnsi="Times New Roman" w:cs="Times New Roman"/>
          <w:i/>
          <w:sz w:val="28"/>
          <w:szCs w:val="28"/>
        </w:rPr>
        <w:t>„Jak praktykuję swoją wiarę w czasie trwającej epidemii?”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fotkę ostatniej strony zeszytu (z ostatnim tematem), na której proszę narysować duży symbol Ducha Świętego.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krótką odpowiedź (TAK/NIE) na następujące pytanie: czy w moim zeszycie już do końca szkolnego roku mam wpisane wszystkie tematy i cele?</w:t>
      </w:r>
    </w:p>
    <w:p w:rsidR="00F077A5" w:rsidRPr="00F077A5" w:rsidRDefault="00F077A5" w:rsidP="00E133E9">
      <w:pPr>
        <w:rPr>
          <w:rFonts w:ascii="Times New Roman" w:hAnsi="Times New Roman" w:cs="Times New Roman"/>
          <w:sz w:val="28"/>
          <w:szCs w:val="28"/>
        </w:rPr>
      </w:pPr>
      <w:r w:rsidRPr="00F077A5">
        <w:rPr>
          <w:rFonts w:ascii="Times New Roman" w:hAnsi="Times New Roman" w:cs="Times New Roman"/>
          <w:b/>
          <w:sz w:val="28"/>
          <w:szCs w:val="28"/>
        </w:rPr>
        <w:t xml:space="preserve">Przesłany materiał (odpowiedzi) zostanie </w:t>
      </w:r>
      <w:r w:rsidRPr="00F077A5">
        <w:rPr>
          <w:rFonts w:ascii="Times New Roman" w:hAnsi="Times New Roman" w:cs="Times New Roman"/>
          <w:b/>
          <w:sz w:val="28"/>
          <w:szCs w:val="28"/>
          <w:u w:val="single"/>
        </w:rPr>
        <w:t>oceniony</w:t>
      </w:r>
      <w:r>
        <w:rPr>
          <w:rFonts w:ascii="Times New Roman" w:hAnsi="Times New Roman" w:cs="Times New Roman"/>
          <w:sz w:val="28"/>
          <w:szCs w:val="28"/>
        </w:rPr>
        <w:t>! Uczynić to jak najszybciej.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 TA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maja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59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 czego prowadzi religijność bez miłości?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prawdy, że fanatyzm i obojętność religijna są sprzeczne z nauką Chrystusa i Kościoła; Kształtowanie postawy radosnego świadczenia o Chrystusie w swoim środowisku.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60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Fanatyzm i obojętność religijna – cd.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prawdy, że fanatyzm i obojętność religijna są sprzeczne z nauką Chrystusa i Kościoła; Kształtowanie postawy radosnego świadczenia o Chrystusie w swoim środowisku.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maja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61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Totalitaryzm a wolność.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Poznanie, na czym polega zło systemów totalitarnych. Kształtowanie postawy respektowania prawa do wolności w wymiarze indywidualnym i społecznym.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62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Mój sztandar.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historycznego związku patriotyzmu Polaków z wartościami i postawami religijnymi. Kształtowanie postaw patriotycznych.</w:t>
      </w:r>
    </w:p>
    <w:p w:rsidR="00830084" w:rsidRDefault="00830084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maja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63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Bóg, Honor, Ojczyzna – cd.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historycznego związku patriotyzmu Polaków z wartościami i postawami religijnymi. Kształtowanie postaw patriotycznych.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64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Dobro wspólne.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podstawowych zasad katolickiej nauki społecznej. Kształtowanie postawy akceptacji działalności Kościoła w życiu społecznym i zachęcenie do aktywnego w nim udziału.</w:t>
      </w:r>
    </w:p>
    <w:p w:rsidR="00830084" w:rsidRDefault="00830084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maja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65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Katolicka Nauka Społeczna – cd.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podstawowych zasad katolickiej nauki społecznej. Kształtowanie postawy akceptacji działalności Kościoła w życiu społecznym i zachęcenie do aktywnego w nim udziału.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66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Wszystkich Świętych.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prawdy o wstawiennictwie świętych. Kształtowanie postawy zaufania w pomoc świętych.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czerwca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67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Wstawiennictwo naszych patronów – cd.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prawdy o wstawiennictwie świętych. Kształtowanie postawy zaufania w pomoc świętych.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czerwca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68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Boże Narodzenie - Słowo staje się człowiekiem.</w:t>
      </w:r>
    </w:p>
    <w:p w:rsidR="00E133E9" w:rsidRDefault="00E133E9" w:rsidP="00E133E9">
      <w:pPr>
        <w:pStyle w:val="teksttabeli-2"/>
        <w:rPr>
          <w:sz w:val="28"/>
          <w:szCs w:val="28"/>
        </w:rPr>
      </w:pPr>
      <w:r>
        <w:rPr>
          <w:sz w:val="28"/>
          <w:szCs w:val="28"/>
        </w:rPr>
        <w:t>Cel k.: Poznanie istoty Bożego Narodzenia jako Wcielenia Słowa Bożego. Kształtowanie postawy otwarcie się na Boży plan ludzkości.</w:t>
      </w:r>
    </w:p>
    <w:p w:rsidR="00830084" w:rsidRDefault="00830084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czerwca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69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Trzech Króli – cały świat idzie do Jezusa.</w:t>
      </w:r>
    </w:p>
    <w:p w:rsidR="00E133E9" w:rsidRDefault="00E133E9" w:rsidP="00E133E9">
      <w:pPr>
        <w:pStyle w:val="teksttabeli-2"/>
        <w:rPr>
          <w:sz w:val="28"/>
          <w:szCs w:val="28"/>
        </w:rPr>
      </w:pPr>
      <w:r>
        <w:rPr>
          <w:sz w:val="28"/>
          <w:szCs w:val="28"/>
        </w:rPr>
        <w:lastRenderedPageBreak/>
        <w:t>Cel k.: Poznanie prawdy o tym, że Jezus przyszedł do wszystkich ludzi. Motywowanie do składania darów Jezusowi.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czerwca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(</w:t>
      </w:r>
      <w:r>
        <w:rPr>
          <w:rFonts w:ascii="Times New Roman" w:hAnsi="Times New Roman" w:cs="Times New Roman"/>
          <w:b/>
          <w:sz w:val="28"/>
          <w:szCs w:val="28"/>
        </w:rPr>
        <w:t>dzień wolny od nauki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-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k.: -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czerwca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70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Wielkanoc – nowe życie w Chrystusie.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Poznanie prawdy, że zmartwychwstanie Chrystusa ma fundamentalne znaczenie dla wiary chrześcijan. Budzenie pragnienia włączenia się w nowe życie z Chrystusem.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czerwca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71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Zesłanie Ducha Świętego – poszli na cały świat głosić Ewangelię.</w:t>
      </w:r>
    </w:p>
    <w:p w:rsidR="00E133E9" w:rsidRDefault="00E133E9" w:rsidP="00E133E9">
      <w:pPr>
        <w:pStyle w:val="teksttabeli-2"/>
        <w:jc w:val="both"/>
        <w:rPr>
          <w:sz w:val="28"/>
          <w:szCs w:val="28"/>
        </w:rPr>
      </w:pPr>
      <w:r>
        <w:rPr>
          <w:sz w:val="28"/>
          <w:szCs w:val="28"/>
        </w:rPr>
        <w:t>Cel k.: Pogłębienie wiedzy o aktualnej misji ewangelizacyjnej Kościoła. Kształtowanie postawy odpowiedzialności za zbawienie ludzi żyjących z dala od Chrystusa.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czerwca (środa)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72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Wakacje z Panem Bogiem.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k.: Uświadomienie sobie, że Pan Bóg jest wszędzie i cały czas widzi nas mocą swego Ducha.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 TA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60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Apostolski wymi</w:t>
      </w:r>
      <w:r w:rsidR="00A75F69">
        <w:rPr>
          <w:rFonts w:ascii="Times New Roman" w:hAnsi="Times New Roman" w:cs="Times New Roman"/>
          <w:sz w:val="28"/>
          <w:szCs w:val="28"/>
        </w:rPr>
        <w:t>ar działań Polski w Europie</w:t>
      </w:r>
    </w:p>
    <w:p w:rsidR="00E133E9" w:rsidRPr="00A75F69" w:rsidRDefault="00E133E9" w:rsidP="00A75F69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A75F69" w:rsidRPr="00A75F69">
        <w:rPr>
          <w:rFonts w:eastAsia="Wingdings-Regular"/>
          <w:sz w:val="28"/>
          <w:szCs w:val="28"/>
        </w:rPr>
        <w:t>Poznanie relacji zachodzących między Polską a innymi krajami UE. Odpowiedzialność za uznawane wartości narodu po</w:t>
      </w:r>
      <w:r w:rsidR="00A75F69" w:rsidRPr="00A75F69">
        <w:rPr>
          <w:rFonts w:eastAsia="Wingdings-Regular"/>
          <w:sz w:val="28"/>
          <w:szCs w:val="28"/>
        </w:rPr>
        <w:t>l</w:t>
      </w:r>
      <w:r w:rsidR="00A75F69" w:rsidRPr="00A75F69">
        <w:rPr>
          <w:rFonts w:eastAsia="Wingdings-Regular"/>
          <w:sz w:val="28"/>
          <w:szCs w:val="28"/>
        </w:rPr>
        <w:t>skiego.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61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Apostolski wymi</w:t>
      </w:r>
      <w:r w:rsidR="00A75F69">
        <w:rPr>
          <w:rFonts w:ascii="Times New Roman" w:hAnsi="Times New Roman" w:cs="Times New Roman"/>
          <w:sz w:val="28"/>
          <w:szCs w:val="28"/>
        </w:rPr>
        <w:t>ar działań Polski w Europie - cd.</w:t>
      </w:r>
    </w:p>
    <w:p w:rsidR="00A75F69" w:rsidRPr="00A75F69" w:rsidRDefault="00E133E9" w:rsidP="00A75F69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A75F69" w:rsidRPr="00A75F69">
        <w:rPr>
          <w:rFonts w:eastAsia="Wingdings-Regular"/>
          <w:sz w:val="28"/>
          <w:szCs w:val="28"/>
        </w:rPr>
        <w:t>Poznanie relacji zachodzących między Polską a innymi krajami UE. Odpowiedzialność za uznawane wartości narodu po</w:t>
      </w:r>
      <w:r w:rsidR="00A75F69" w:rsidRPr="00A75F69">
        <w:rPr>
          <w:rFonts w:eastAsia="Wingdings-Regular"/>
          <w:sz w:val="28"/>
          <w:szCs w:val="28"/>
        </w:rPr>
        <w:t>l</w:t>
      </w:r>
      <w:r w:rsidR="00A75F69" w:rsidRPr="00A75F69">
        <w:rPr>
          <w:rFonts w:eastAsia="Wingdings-Regular"/>
          <w:sz w:val="28"/>
          <w:szCs w:val="28"/>
        </w:rPr>
        <w:t>skiego.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62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Europa wspólnotą ducha.</w:t>
      </w:r>
    </w:p>
    <w:p w:rsidR="00E133E9" w:rsidRPr="00ED477A" w:rsidRDefault="00E133E9" w:rsidP="00ED477A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lastRenderedPageBreak/>
        <w:t xml:space="preserve">Cel k.: </w:t>
      </w:r>
      <w:r w:rsidR="00ED477A" w:rsidRPr="00ED477A">
        <w:rPr>
          <w:rFonts w:eastAsia="Wingdings-Regular"/>
          <w:sz w:val="28"/>
          <w:szCs w:val="28"/>
        </w:rPr>
        <w:t>Głębsze poznanie roli chrześcijaństwa i Kościoła w budowaniu jedności na kontynencie europejskim. Poczucie odpowiedzialności za umacnianie chrześc</w:t>
      </w:r>
      <w:r w:rsidR="00ED477A" w:rsidRPr="00ED477A">
        <w:rPr>
          <w:rFonts w:eastAsia="Wingdings-Regular"/>
          <w:sz w:val="28"/>
          <w:szCs w:val="28"/>
        </w:rPr>
        <w:t>i</w:t>
      </w:r>
      <w:r w:rsidR="00ED477A" w:rsidRPr="00ED477A">
        <w:rPr>
          <w:rFonts w:eastAsia="Wingdings-Regular"/>
          <w:sz w:val="28"/>
          <w:szCs w:val="28"/>
        </w:rPr>
        <w:t>jańskiego ducha Europy.</w:t>
      </w:r>
    </w:p>
    <w:p w:rsidR="00E133E9" w:rsidRPr="00ED477A" w:rsidRDefault="00E133E9" w:rsidP="00ED477A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63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ED477A">
        <w:rPr>
          <w:rFonts w:ascii="Times New Roman" w:hAnsi="Times New Roman" w:cs="Times New Roman"/>
          <w:sz w:val="28"/>
          <w:szCs w:val="28"/>
        </w:rPr>
        <w:t xml:space="preserve"> Kościół w zjednoczonej Europie – cd.</w:t>
      </w:r>
    </w:p>
    <w:p w:rsidR="00ED477A" w:rsidRPr="00ED477A" w:rsidRDefault="00E133E9" w:rsidP="00ED477A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ED477A" w:rsidRPr="00ED477A">
        <w:rPr>
          <w:rFonts w:eastAsia="Wingdings-Regular"/>
          <w:sz w:val="28"/>
          <w:szCs w:val="28"/>
        </w:rPr>
        <w:t>Głębsze poznanie roli chrześcijaństwa i Kościoła w budowaniu jedności na kontynencie europejskim. Poczucie odpowiedzialności za umacnianie chrześc</w:t>
      </w:r>
      <w:r w:rsidR="00ED477A" w:rsidRPr="00ED477A">
        <w:rPr>
          <w:rFonts w:eastAsia="Wingdings-Regular"/>
          <w:sz w:val="28"/>
          <w:szCs w:val="28"/>
        </w:rPr>
        <w:t>i</w:t>
      </w:r>
      <w:r w:rsidR="00ED477A" w:rsidRPr="00ED477A">
        <w:rPr>
          <w:rFonts w:eastAsia="Wingdings-Regular"/>
          <w:sz w:val="28"/>
          <w:szCs w:val="28"/>
        </w:rPr>
        <w:t>jańskiego ducha Europy.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64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Kochać również po śmierci.</w:t>
      </w:r>
    </w:p>
    <w:p w:rsidR="00E133E9" w:rsidRPr="00445A29" w:rsidRDefault="00E133E9" w:rsidP="00445A29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445A29" w:rsidRPr="00445A29">
        <w:rPr>
          <w:rFonts w:eastAsia="Wingdings-Regular"/>
          <w:sz w:val="28"/>
          <w:szCs w:val="28"/>
        </w:rPr>
        <w:t>Pogłębienie świadomości, że śmierć jest przejściem z życia na ziemi do życia wiecznego przy B</w:t>
      </w:r>
      <w:r w:rsidR="00445A29" w:rsidRPr="00445A29">
        <w:rPr>
          <w:rFonts w:eastAsia="Wingdings-Regular"/>
          <w:sz w:val="28"/>
          <w:szCs w:val="28"/>
        </w:rPr>
        <w:t>o</w:t>
      </w:r>
      <w:r w:rsidR="00445A29" w:rsidRPr="00445A29">
        <w:rPr>
          <w:rFonts w:eastAsia="Wingdings-Regular"/>
          <w:sz w:val="28"/>
          <w:szCs w:val="28"/>
        </w:rPr>
        <w:t>gu. Modlitwa za zmarłych.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65</w:t>
      </w:r>
    </w:p>
    <w:p w:rsidR="00E133E9" w:rsidRDefault="00262532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Twój najlepszy rok.</w:t>
      </w:r>
    </w:p>
    <w:p w:rsidR="00E133E9" w:rsidRPr="00262532" w:rsidRDefault="00E133E9" w:rsidP="00262532">
      <w:pPr>
        <w:pStyle w:val="teksttabeli-2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262532" w:rsidRPr="00262532">
        <w:rPr>
          <w:rFonts w:eastAsia="Wingdings-Regular"/>
          <w:sz w:val="28"/>
          <w:szCs w:val="28"/>
        </w:rPr>
        <w:t>Kształtowanie odpowiedzialności za dobrze wykorzystany czas. Pogłębienie świadomości, że jest on darem B</w:t>
      </w:r>
      <w:r w:rsidR="00262532" w:rsidRPr="00262532">
        <w:rPr>
          <w:rFonts w:eastAsia="Wingdings-Regular"/>
          <w:sz w:val="28"/>
          <w:szCs w:val="28"/>
        </w:rPr>
        <w:t>o</w:t>
      </w:r>
      <w:r w:rsidR="00262532" w:rsidRPr="00262532">
        <w:rPr>
          <w:rFonts w:eastAsia="Wingdings-Regular"/>
          <w:sz w:val="28"/>
          <w:szCs w:val="28"/>
        </w:rPr>
        <w:t>ga.</w:t>
      </w:r>
    </w:p>
    <w:p w:rsidR="00830084" w:rsidRDefault="00830084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66</w:t>
      </w:r>
    </w:p>
    <w:p w:rsidR="00E133E9" w:rsidRDefault="00262532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Twój najlepszy rok – cd.</w:t>
      </w:r>
    </w:p>
    <w:p w:rsidR="00262532" w:rsidRPr="00262532" w:rsidRDefault="00E133E9" w:rsidP="00262532">
      <w:pPr>
        <w:pStyle w:val="teksttabeli-2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262532" w:rsidRPr="00262532">
        <w:rPr>
          <w:rFonts w:eastAsia="Wingdings-Regular"/>
          <w:sz w:val="28"/>
          <w:szCs w:val="28"/>
        </w:rPr>
        <w:t>Kształtowanie odpowiedzialności za dobrze wykorzystany czas. Pogłębienie świadomości, że jest on darem B</w:t>
      </w:r>
      <w:r w:rsidR="00262532" w:rsidRPr="00262532">
        <w:rPr>
          <w:rFonts w:eastAsia="Wingdings-Regular"/>
          <w:sz w:val="28"/>
          <w:szCs w:val="28"/>
        </w:rPr>
        <w:t>o</w:t>
      </w:r>
      <w:r w:rsidR="00262532" w:rsidRPr="00262532">
        <w:rPr>
          <w:rFonts w:eastAsia="Wingdings-Regular"/>
          <w:sz w:val="28"/>
          <w:szCs w:val="28"/>
        </w:rPr>
        <w:t>ga.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maja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67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Zobaczyć w nich człowieka.</w:t>
      </w:r>
    </w:p>
    <w:p w:rsidR="00E133E9" w:rsidRPr="009F3BBE" w:rsidRDefault="00E133E9" w:rsidP="009F3BBE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9F3BBE" w:rsidRPr="009F3BBE">
        <w:rPr>
          <w:rFonts w:eastAsia="Wingdings-Regular"/>
          <w:sz w:val="28"/>
          <w:szCs w:val="28"/>
        </w:rPr>
        <w:t>Wskazanie na duchowe piękno osób niepełnosprawnych umysłowo. Uświadomienie, że są oni pełnoprawnymi czło</w:t>
      </w:r>
      <w:r w:rsidR="009F3BBE" w:rsidRPr="009F3BBE">
        <w:rPr>
          <w:rFonts w:eastAsia="Wingdings-Regular"/>
          <w:sz w:val="28"/>
          <w:szCs w:val="28"/>
        </w:rPr>
        <w:t>n</w:t>
      </w:r>
      <w:r w:rsidR="009F3BBE" w:rsidRPr="009F3BBE">
        <w:rPr>
          <w:rFonts w:eastAsia="Wingdings-Regular"/>
          <w:sz w:val="28"/>
          <w:szCs w:val="28"/>
        </w:rPr>
        <w:t>kami społeczeństwa.</w:t>
      </w:r>
    </w:p>
    <w:p w:rsidR="009F3BBE" w:rsidRDefault="009F3BBE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68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r w:rsidR="009F3BBE">
        <w:rPr>
          <w:rFonts w:ascii="Times New Roman" w:hAnsi="Times New Roman" w:cs="Times New Roman"/>
          <w:sz w:val="28"/>
          <w:szCs w:val="28"/>
        </w:rPr>
        <w:t>mat: Piękno ludzi upośledzonych – cd.</w:t>
      </w:r>
    </w:p>
    <w:p w:rsidR="009F3BBE" w:rsidRPr="009F3BBE" w:rsidRDefault="00E133E9" w:rsidP="009F3BBE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9F3BBE" w:rsidRPr="009F3BBE">
        <w:rPr>
          <w:rFonts w:eastAsia="Wingdings-Regular"/>
          <w:sz w:val="28"/>
          <w:szCs w:val="28"/>
        </w:rPr>
        <w:t>Wskazanie na duchowe piękno osób niepełnosprawnych umysłowo. Uświadomienie, że są oni pełnoprawnymi czło</w:t>
      </w:r>
      <w:r w:rsidR="009F3BBE" w:rsidRPr="009F3BBE">
        <w:rPr>
          <w:rFonts w:eastAsia="Wingdings-Regular"/>
          <w:sz w:val="28"/>
          <w:szCs w:val="28"/>
        </w:rPr>
        <w:t>n</w:t>
      </w:r>
      <w:r w:rsidR="009F3BBE" w:rsidRPr="009F3BBE">
        <w:rPr>
          <w:rFonts w:eastAsia="Wingdings-Regular"/>
          <w:sz w:val="28"/>
          <w:szCs w:val="28"/>
        </w:rPr>
        <w:t>kami społeczeństwa.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czerwca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69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Wyobraźnia miłosierdzia.</w:t>
      </w:r>
    </w:p>
    <w:p w:rsidR="00E133E9" w:rsidRPr="009F3BBE" w:rsidRDefault="00E133E9" w:rsidP="009F3BBE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lastRenderedPageBreak/>
        <w:t xml:space="preserve">Cel k.: </w:t>
      </w:r>
      <w:r w:rsidR="009F3BBE" w:rsidRPr="009F3BBE">
        <w:rPr>
          <w:rFonts w:eastAsia="Wingdings-Regular"/>
          <w:sz w:val="28"/>
          <w:szCs w:val="28"/>
        </w:rPr>
        <w:t>Pogłębione poznanie wezwania Chrystusa do miłości miłosiernej. Wrażliwość na potrzebujących w najbliższym otoczeniu. Dzielenie się własnym d</w:t>
      </w:r>
      <w:r w:rsidR="009F3BBE" w:rsidRPr="009F3BBE">
        <w:rPr>
          <w:rFonts w:eastAsia="Wingdings-Regular"/>
          <w:sz w:val="28"/>
          <w:szCs w:val="28"/>
        </w:rPr>
        <w:t>o</w:t>
      </w:r>
      <w:r w:rsidR="009F3BBE" w:rsidRPr="009F3BBE">
        <w:rPr>
          <w:rFonts w:eastAsia="Wingdings-Regular"/>
          <w:sz w:val="28"/>
          <w:szCs w:val="28"/>
        </w:rPr>
        <w:t>brem z innymi.</w:t>
      </w:r>
    </w:p>
    <w:p w:rsidR="009F3BBE" w:rsidRDefault="009F3BBE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70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Ukochać </w:t>
      </w:r>
      <w:r w:rsidR="009F3BBE">
        <w:rPr>
          <w:rFonts w:ascii="Times New Roman" w:hAnsi="Times New Roman" w:cs="Times New Roman"/>
          <w:sz w:val="28"/>
          <w:szCs w:val="28"/>
        </w:rPr>
        <w:t>Chrystusa w drugim człowieku – cd.</w:t>
      </w:r>
    </w:p>
    <w:p w:rsidR="009F3BBE" w:rsidRPr="009F3BBE" w:rsidRDefault="00E133E9" w:rsidP="009F3BBE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9F3BBE" w:rsidRPr="009F3BBE">
        <w:rPr>
          <w:rFonts w:eastAsia="Wingdings-Regular"/>
          <w:sz w:val="28"/>
          <w:szCs w:val="28"/>
        </w:rPr>
        <w:t>Pogłębione poznanie wezwania Chrystusa do miłości miłosiernej. Wrażliwość na potrzebujących w najbliższym otoczeniu. Dzielenie się własnym d</w:t>
      </w:r>
      <w:r w:rsidR="009F3BBE" w:rsidRPr="009F3BBE">
        <w:rPr>
          <w:rFonts w:eastAsia="Wingdings-Regular"/>
          <w:sz w:val="28"/>
          <w:szCs w:val="28"/>
        </w:rPr>
        <w:t>o</w:t>
      </w:r>
      <w:r w:rsidR="009F3BBE" w:rsidRPr="009F3BBE">
        <w:rPr>
          <w:rFonts w:eastAsia="Wingdings-Regular"/>
          <w:sz w:val="28"/>
          <w:szCs w:val="28"/>
        </w:rPr>
        <w:t>brem z innymi.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czerwca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(</w:t>
      </w:r>
      <w:r>
        <w:rPr>
          <w:rFonts w:ascii="Times New Roman" w:hAnsi="Times New Roman" w:cs="Times New Roman"/>
          <w:b/>
          <w:sz w:val="28"/>
          <w:szCs w:val="28"/>
        </w:rPr>
        <w:t>dzień wolny od nauki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D656C">
        <w:rPr>
          <w:rFonts w:ascii="Times New Roman" w:hAnsi="Times New Roman" w:cs="Times New Roman"/>
          <w:sz w:val="28"/>
          <w:szCs w:val="28"/>
        </w:rPr>
        <w:t>-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 k.: </w:t>
      </w:r>
      <w:r w:rsidR="002D656C">
        <w:rPr>
          <w:rFonts w:ascii="Times New Roman" w:hAnsi="Times New Roman" w:cs="Times New Roman"/>
          <w:sz w:val="28"/>
          <w:szCs w:val="28"/>
        </w:rPr>
        <w:t>-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71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Rola Maryi w życiu narodu Polskiego.</w:t>
      </w:r>
    </w:p>
    <w:p w:rsidR="00E133E9" w:rsidRPr="001E54BA" w:rsidRDefault="00E133E9" w:rsidP="001E54BA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1E54BA" w:rsidRPr="001E54BA">
        <w:rPr>
          <w:rFonts w:eastAsia="Wingdings-Regular"/>
          <w:sz w:val="28"/>
          <w:szCs w:val="28"/>
        </w:rPr>
        <w:t>Poznanie historii obrazu Matki Bożej Jasnogórskiej. Pogłębienie wiadomości związanych z obroną J</w:t>
      </w:r>
      <w:r w:rsidR="001E54BA" w:rsidRPr="001E54BA">
        <w:rPr>
          <w:rFonts w:eastAsia="Wingdings-Regular"/>
          <w:sz w:val="28"/>
          <w:szCs w:val="28"/>
        </w:rPr>
        <w:t>a</w:t>
      </w:r>
      <w:r w:rsidR="001E54BA" w:rsidRPr="001E54BA">
        <w:rPr>
          <w:rFonts w:eastAsia="Wingdings-Regular"/>
          <w:sz w:val="28"/>
          <w:szCs w:val="28"/>
        </w:rPr>
        <w:t>snej Góry.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czerwca (piątek)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72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Wystąpić w dobrych zawodach.</w:t>
      </w:r>
    </w:p>
    <w:p w:rsidR="00E133E9" w:rsidRPr="00830084" w:rsidRDefault="00E133E9" w:rsidP="00830084">
      <w:pPr>
        <w:pStyle w:val="teksttabeli-2"/>
        <w:jc w:val="both"/>
        <w:rPr>
          <w:rFonts w:eastAsia="Wingdings-Regular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830084" w:rsidRPr="00830084">
        <w:rPr>
          <w:rFonts w:eastAsia="Wingdings-Regular"/>
          <w:sz w:val="28"/>
          <w:szCs w:val="28"/>
        </w:rPr>
        <w:t>Zrozumienie chrześcijańskiego życia jako wytrwałych zmagań o nagr</w:t>
      </w:r>
      <w:r w:rsidR="00830084" w:rsidRPr="00830084">
        <w:rPr>
          <w:rFonts w:eastAsia="Wingdings-Regular"/>
          <w:sz w:val="28"/>
          <w:szCs w:val="28"/>
        </w:rPr>
        <w:t>o</w:t>
      </w:r>
      <w:r w:rsidR="00830084" w:rsidRPr="00830084">
        <w:rPr>
          <w:rFonts w:eastAsia="Wingdings-Regular"/>
          <w:sz w:val="28"/>
          <w:szCs w:val="28"/>
        </w:rPr>
        <w:t>dę w życiu wiecznym. Gotowość do konsekwentnej realizacji chrz</w:t>
      </w:r>
      <w:r w:rsidR="00830084" w:rsidRPr="00830084">
        <w:rPr>
          <w:rFonts w:eastAsia="Wingdings-Regular"/>
          <w:sz w:val="28"/>
          <w:szCs w:val="28"/>
        </w:rPr>
        <w:t>e</w:t>
      </w:r>
      <w:r w:rsidR="00830084" w:rsidRPr="00830084">
        <w:rPr>
          <w:rFonts w:eastAsia="Wingdings-Regular"/>
          <w:sz w:val="28"/>
          <w:szCs w:val="28"/>
        </w:rPr>
        <w:t>ścijańskiego powołania.</w:t>
      </w:r>
    </w:p>
    <w:p w:rsidR="00830084" w:rsidRDefault="00830084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73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Wakacje z Panem Bogiem.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k.: Uświadomienie sobie, że Pan Bóg jest wszędzie i cały czas widzi nas mocą swego Ducha.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 TA</w:t>
      </w: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60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Boże Narodzenie.</w:t>
      </w:r>
    </w:p>
    <w:p w:rsidR="00E133E9" w:rsidRPr="00015F6F" w:rsidRDefault="00E133E9" w:rsidP="00015F6F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015F6F" w:rsidRPr="00015F6F">
        <w:rPr>
          <w:rFonts w:eastAsia="TimeIbisEE-Roman"/>
          <w:sz w:val="28"/>
          <w:szCs w:val="28"/>
        </w:rPr>
        <w:t>Zrozumienie istoty świąt Bożego Narodzenia. Gotowość do przeżywania świąt Bożego Narodzenia w prawdziwie chrześc</w:t>
      </w:r>
      <w:r w:rsidR="00015F6F" w:rsidRPr="00015F6F">
        <w:rPr>
          <w:rFonts w:eastAsia="TimeIbisEE-Roman"/>
          <w:sz w:val="28"/>
          <w:szCs w:val="28"/>
        </w:rPr>
        <w:t>i</w:t>
      </w:r>
      <w:r w:rsidR="00015F6F" w:rsidRPr="00015F6F">
        <w:rPr>
          <w:rFonts w:eastAsia="TimeIbisEE-Roman"/>
          <w:sz w:val="28"/>
          <w:szCs w:val="28"/>
        </w:rPr>
        <w:t>jański sposób.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61</w:t>
      </w:r>
    </w:p>
    <w:p w:rsidR="00E133E9" w:rsidRDefault="00015F6F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Folklor czy prawda wiary – cd.</w:t>
      </w:r>
    </w:p>
    <w:p w:rsidR="00E133E9" w:rsidRPr="00F077A5" w:rsidRDefault="00E133E9" w:rsidP="00F077A5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lastRenderedPageBreak/>
        <w:t xml:space="preserve">Cel k.: </w:t>
      </w:r>
      <w:r w:rsidR="00015F6F" w:rsidRPr="00015F6F">
        <w:rPr>
          <w:rFonts w:eastAsia="TimeIbisEE-Roman"/>
          <w:sz w:val="28"/>
          <w:szCs w:val="28"/>
        </w:rPr>
        <w:t>Zrozumienie istoty świąt Bożego Narodzenia. Gotowość do przeżywania świąt Bożego Narodzenia w prawdziwie chrześc</w:t>
      </w:r>
      <w:r w:rsidR="00015F6F" w:rsidRPr="00015F6F">
        <w:rPr>
          <w:rFonts w:eastAsia="TimeIbisEE-Roman"/>
          <w:sz w:val="28"/>
          <w:szCs w:val="28"/>
        </w:rPr>
        <w:t>i</w:t>
      </w:r>
      <w:r w:rsidR="00015F6F" w:rsidRPr="00015F6F">
        <w:rPr>
          <w:rFonts w:eastAsia="TimeIbisEE-Roman"/>
          <w:sz w:val="28"/>
          <w:szCs w:val="28"/>
        </w:rPr>
        <w:t>jański sposób.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62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Aby byli jedno.</w:t>
      </w:r>
    </w:p>
    <w:p w:rsidR="00E133E9" w:rsidRPr="00B73DB2" w:rsidRDefault="00E133E9" w:rsidP="00B73DB2">
      <w:pPr>
        <w:pStyle w:val="teksttabeli-2"/>
        <w:jc w:val="both"/>
        <w:rPr>
          <w:rFonts w:eastAsia="TimeIbisEE-Roman"/>
          <w:spacing w:val="-4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pacing w:val="-4"/>
          <w:sz w:val="28"/>
          <w:szCs w:val="28"/>
        </w:rPr>
        <w:t xml:space="preserve">Uświadomienie odpowiedzialności każdego chrześcijanina za jedność w mistycznym Ciele Chrystusa. </w:t>
      </w:r>
      <w:r w:rsidR="00B73DB2" w:rsidRPr="00B73DB2">
        <w:rPr>
          <w:rFonts w:eastAsia="TimeIbisEE-Roman"/>
          <w:sz w:val="28"/>
          <w:szCs w:val="28"/>
        </w:rPr>
        <w:t>Zachęcanie innych do modlitwy za jedno</w:t>
      </w:r>
      <w:proofErr w:type="spellStart"/>
      <w:r w:rsidR="00B73DB2" w:rsidRPr="00B73DB2">
        <w:rPr>
          <w:rFonts w:eastAsia="TimeIbisEE-Roman"/>
          <w:sz w:val="28"/>
          <w:szCs w:val="28"/>
        </w:rPr>
        <w:t>ść</w:t>
      </w:r>
      <w:proofErr w:type="spellEnd"/>
      <w:r w:rsidR="00B73DB2" w:rsidRPr="00B73DB2">
        <w:rPr>
          <w:rFonts w:eastAsia="TimeIbisEE-Roman"/>
          <w:sz w:val="28"/>
          <w:szCs w:val="28"/>
        </w:rPr>
        <w:t xml:space="preserve"> K</w:t>
      </w:r>
      <w:r w:rsidR="00B73DB2" w:rsidRPr="00B73DB2">
        <w:rPr>
          <w:rFonts w:eastAsia="TimeIbisEE-Roman"/>
          <w:sz w:val="28"/>
          <w:szCs w:val="28"/>
        </w:rPr>
        <w:t>o</w:t>
      </w:r>
      <w:r w:rsidR="00B73DB2" w:rsidRPr="00B73DB2">
        <w:rPr>
          <w:rFonts w:eastAsia="TimeIbisEE-Roman"/>
          <w:sz w:val="28"/>
          <w:szCs w:val="28"/>
        </w:rPr>
        <w:t>ś</w:t>
      </w:r>
      <w:proofErr w:type="spellStart"/>
      <w:r w:rsidR="00B73DB2" w:rsidRPr="00B73DB2">
        <w:rPr>
          <w:rFonts w:eastAsia="TimeIbisEE-Roman"/>
          <w:sz w:val="28"/>
          <w:szCs w:val="28"/>
        </w:rPr>
        <w:t>cio</w:t>
      </w:r>
      <w:proofErr w:type="spellEnd"/>
      <w:r w:rsidR="00B73DB2" w:rsidRPr="00B73DB2">
        <w:rPr>
          <w:rFonts w:eastAsia="TimeIbisEE-Roman"/>
          <w:sz w:val="28"/>
          <w:szCs w:val="28"/>
        </w:rPr>
        <w:t>ła.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63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Tydzie</w:t>
      </w:r>
      <w:r w:rsidR="00B73DB2">
        <w:rPr>
          <w:rFonts w:ascii="Times New Roman" w:hAnsi="Times New Roman" w:cs="Times New Roman"/>
          <w:sz w:val="28"/>
          <w:szCs w:val="28"/>
        </w:rPr>
        <w:t>ń Modlitw o Jedność Chrześcijan – cd.</w:t>
      </w:r>
    </w:p>
    <w:p w:rsidR="00B73DB2" w:rsidRPr="00B73DB2" w:rsidRDefault="00E133E9" w:rsidP="00B73DB2">
      <w:pPr>
        <w:pStyle w:val="teksttabeli-2"/>
        <w:jc w:val="both"/>
        <w:rPr>
          <w:rFonts w:eastAsia="TimeIbisEE-Roman"/>
          <w:spacing w:val="-4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pacing w:val="-4"/>
          <w:sz w:val="28"/>
          <w:szCs w:val="28"/>
        </w:rPr>
        <w:t xml:space="preserve">Uświadomienie odpowiedzialności każdego chrześcijanina za jedność w mistycznym Ciele Chrystusa. </w:t>
      </w:r>
      <w:r w:rsidR="00B73DB2" w:rsidRPr="00B73DB2">
        <w:rPr>
          <w:rFonts w:eastAsia="TimeIbisEE-Roman"/>
          <w:sz w:val="28"/>
          <w:szCs w:val="28"/>
        </w:rPr>
        <w:t>Zachęcanie innych do modlitwy za jedność K</w:t>
      </w:r>
      <w:r w:rsidR="00B73DB2" w:rsidRPr="00B73DB2">
        <w:rPr>
          <w:rFonts w:eastAsia="TimeIbisEE-Roman"/>
          <w:sz w:val="28"/>
          <w:szCs w:val="28"/>
        </w:rPr>
        <w:t>o</w:t>
      </w:r>
      <w:r w:rsidR="00B73DB2" w:rsidRPr="00B73DB2">
        <w:rPr>
          <w:rFonts w:eastAsia="TimeIbisEE-Roman"/>
          <w:sz w:val="28"/>
          <w:szCs w:val="28"/>
        </w:rPr>
        <w:t>ścioła.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64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Święty Walenty.</w:t>
      </w:r>
    </w:p>
    <w:p w:rsidR="00E133E9" w:rsidRPr="00B73DB2" w:rsidRDefault="00E133E9" w:rsidP="00B73DB2">
      <w:pPr>
        <w:pStyle w:val="teksttabeli-2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z w:val="28"/>
          <w:szCs w:val="28"/>
        </w:rPr>
        <w:t>Chrześcijańskie uzasadnienie zainteresowania św. Walentym, zwłaszcza wśród młodzieży. Budowanie autentyczn</w:t>
      </w:r>
      <w:r w:rsidR="00B73DB2" w:rsidRPr="00B73DB2">
        <w:rPr>
          <w:rFonts w:eastAsia="TimeIbisEE-Roman"/>
          <w:sz w:val="28"/>
          <w:szCs w:val="28"/>
        </w:rPr>
        <w:t>e</w:t>
      </w:r>
      <w:r w:rsidR="00B73DB2" w:rsidRPr="00B73DB2">
        <w:rPr>
          <w:rFonts w:eastAsia="TimeIbisEE-Roman"/>
          <w:sz w:val="28"/>
          <w:szCs w:val="28"/>
        </w:rPr>
        <w:t>go kultu św. Walentego.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65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Patron p</w:t>
      </w:r>
      <w:r w:rsidR="00B73DB2">
        <w:rPr>
          <w:rFonts w:ascii="Times New Roman" w:hAnsi="Times New Roman" w:cs="Times New Roman"/>
          <w:sz w:val="28"/>
          <w:szCs w:val="28"/>
        </w:rPr>
        <w:t>oszukujących prawdziwej miłości – cd.</w:t>
      </w:r>
    </w:p>
    <w:p w:rsidR="00B73DB2" w:rsidRPr="00B73DB2" w:rsidRDefault="00E133E9" w:rsidP="00B73DB2">
      <w:pPr>
        <w:pStyle w:val="teksttabeli-2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z w:val="28"/>
          <w:szCs w:val="28"/>
        </w:rPr>
        <w:t>Chrześcijańskie uzasadnienie zainteresowania św. Walentym, zwłaszcza wśród młodzieży. Budowanie autentyczn</w:t>
      </w:r>
      <w:r w:rsidR="00B73DB2" w:rsidRPr="00B73DB2">
        <w:rPr>
          <w:rFonts w:eastAsia="TimeIbisEE-Roman"/>
          <w:sz w:val="28"/>
          <w:szCs w:val="28"/>
        </w:rPr>
        <w:t>e</w:t>
      </w:r>
      <w:r w:rsidR="00B73DB2" w:rsidRPr="00B73DB2">
        <w:rPr>
          <w:rFonts w:eastAsia="TimeIbisEE-Roman"/>
          <w:sz w:val="28"/>
          <w:szCs w:val="28"/>
        </w:rPr>
        <w:t>go kultu św. Walentego.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66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Wielki Post.</w:t>
      </w:r>
    </w:p>
    <w:p w:rsidR="00E133E9" w:rsidRPr="00B73DB2" w:rsidRDefault="00E133E9" w:rsidP="00B73DB2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z w:val="28"/>
          <w:szCs w:val="28"/>
        </w:rPr>
        <w:t>Pogłębione zrozumienie znaczenia okresu Wielkiego Postu. Rozbudzenie potrzeby n</w:t>
      </w:r>
      <w:r w:rsidR="00B73DB2" w:rsidRPr="00B73DB2">
        <w:rPr>
          <w:rFonts w:eastAsia="TimeIbisEE-Roman"/>
          <w:sz w:val="28"/>
          <w:szCs w:val="28"/>
        </w:rPr>
        <w:t>a</w:t>
      </w:r>
      <w:r w:rsidR="00B73DB2" w:rsidRPr="00B73DB2">
        <w:rPr>
          <w:rFonts w:eastAsia="TimeIbisEE-Roman"/>
          <w:sz w:val="28"/>
          <w:szCs w:val="28"/>
        </w:rPr>
        <w:t xml:space="preserve">wrócenia i pojednania </w:t>
      </w:r>
      <w:proofErr w:type="spellStart"/>
      <w:r w:rsidR="00B73DB2" w:rsidRPr="00B73DB2">
        <w:rPr>
          <w:rFonts w:eastAsia="TimeIbisEE-Roman"/>
          <w:sz w:val="28"/>
          <w:szCs w:val="28"/>
        </w:rPr>
        <w:t>si</w:t>
      </w:r>
      <w:proofErr w:type="spellEnd"/>
      <w:r w:rsidR="00B73DB2" w:rsidRPr="00B73DB2">
        <w:rPr>
          <w:rFonts w:eastAsia="TimeIbisEE-Roman"/>
          <w:sz w:val="28"/>
          <w:szCs w:val="28"/>
        </w:rPr>
        <w:t>ę z Bogiem.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maja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67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</w:t>
      </w:r>
      <w:r w:rsidR="00B73DB2">
        <w:rPr>
          <w:rFonts w:ascii="Times New Roman" w:hAnsi="Times New Roman" w:cs="Times New Roman"/>
          <w:sz w:val="28"/>
          <w:szCs w:val="28"/>
        </w:rPr>
        <w:t>at: Czas nawrócenia i przemiany – cd.</w:t>
      </w:r>
    </w:p>
    <w:p w:rsidR="00B73DB2" w:rsidRPr="00B73DB2" w:rsidRDefault="00E133E9" w:rsidP="00B73DB2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z w:val="28"/>
          <w:szCs w:val="28"/>
        </w:rPr>
        <w:t>Pogłębione zrozumienie znaczenia okresu Wielkiego Postu. Rozbudzenie potrzeby n</w:t>
      </w:r>
      <w:r w:rsidR="00B73DB2" w:rsidRPr="00B73DB2">
        <w:rPr>
          <w:rFonts w:eastAsia="TimeIbisEE-Roman"/>
          <w:sz w:val="28"/>
          <w:szCs w:val="28"/>
        </w:rPr>
        <w:t>a</w:t>
      </w:r>
      <w:r w:rsidR="00B73DB2" w:rsidRPr="00B73DB2">
        <w:rPr>
          <w:rFonts w:eastAsia="TimeIbisEE-Roman"/>
          <w:sz w:val="28"/>
          <w:szCs w:val="28"/>
        </w:rPr>
        <w:t>wrócenia i pojednania się z Bogiem.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68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Wielkanoc</w:t>
      </w:r>
    </w:p>
    <w:p w:rsidR="00E133E9" w:rsidRPr="00B73DB2" w:rsidRDefault="00E133E9" w:rsidP="00B73DB2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lastRenderedPageBreak/>
        <w:t xml:space="preserve">Cel k.: </w:t>
      </w:r>
      <w:r w:rsidR="00B73DB2" w:rsidRPr="00B73DB2">
        <w:rPr>
          <w:rFonts w:eastAsia="TimeIbisEE-Roman"/>
          <w:sz w:val="28"/>
          <w:szCs w:val="28"/>
        </w:rPr>
        <w:t>Pogłębiona refleksja nad zmartwychwstaniem Pana. Wzmacnianie osobistej wiary w zmartwychwstanie Jezusa.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69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B73DB2">
        <w:rPr>
          <w:rFonts w:ascii="Times New Roman" w:hAnsi="Times New Roman" w:cs="Times New Roman"/>
          <w:sz w:val="28"/>
          <w:szCs w:val="28"/>
        </w:rPr>
        <w:t>: Skąd wiemy, że zmartwychwstał – cd.</w:t>
      </w:r>
    </w:p>
    <w:p w:rsidR="00B73DB2" w:rsidRPr="00B73DB2" w:rsidRDefault="00E133E9" w:rsidP="00B73DB2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B73DB2" w:rsidRPr="00B73DB2">
        <w:rPr>
          <w:rFonts w:eastAsia="TimeIbisEE-Roman"/>
          <w:sz w:val="28"/>
          <w:szCs w:val="28"/>
        </w:rPr>
        <w:t>Pogłębiona refleksja nad zmartwychwstaniem Pana. Wzmacnianie osobistej wiary w zmartwychwstanie Jezusa.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70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Moc z wysoka, którą otrzymaliśmy.</w:t>
      </w:r>
    </w:p>
    <w:p w:rsidR="00E133E9" w:rsidRPr="00F077A5" w:rsidRDefault="00E133E9" w:rsidP="00F077A5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F077A5" w:rsidRPr="00F077A5">
        <w:rPr>
          <w:rFonts w:eastAsia="TimeIbisEE-Roman"/>
          <w:sz w:val="28"/>
          <w:szCs w:val="28"/>
        </w:rPr>
        <w:t>Bliższe poznanie działania Ducha Świętego w świecie współczesnym. Rozwijanie własnych charyzmatów, by pomnażać d</w:t>
      </w:r>
      <w:r w:rsidR="00F077A5" w:rsidRPr="00F077A5">
        <w:rPr>
          <w:rFonts w:eastAsia="TimeIbisEE-Roman"/>
          <w:sz w:val="28"/>
          <w:szCs w:val="28"/>
        </w:rPr>
        <w:t>o</w:t>
      </w:r>
      <w:r w:rsidR="00F077A5" w:rsidRPr="00F077A5">
        <w:rPr>
          <w:rFonts w:eastAsia="TimeIbisEE-Roman"/>
          <w:sz w:val="28"/>
          <w:szCs w:val="28"/>
        </w:rPr>
        <w:t>bro wspólnoty.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(</w:t>
      </w:r>
      <w:r>
        <w:rPr>
          <w:rFonts w:ascii="Times New Roman" w:hAnsi="Times New Roman" w:cs="Times New Roman"/>
          <w:b/>
          <w:sz w:val="28"/>
          <w:szCs w:val="28"/>
        </w:rPr>
        <w:t>dzień wolny od nauki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-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k.: -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71</w:t>
      </w:r>
    </w:p>
    <w:p w:rsidR="00E133E9" w:rsidRDefault="00F077A5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Zesłanie Ducha Świętego - cd.</w:t>
      </w:r>
    </w:p>
    <w:p w:rsidR="00F077A5" w:rsidRPr="00F077A5" w:rsidRDefault="00E133E9" w:rsidP="00F077A5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F077A5" w:rsidRPr="00F077A5">
        <w:rPr>
          <w:rFonts w:eastAsia="TimeIbisEE-Roman"/>
          <w:sz w:val="28"/>
          <w:szCs w:val="28"/>
        </w:rPr>
        <w:t>Bliższe poznanie działania Ducha Świętego w świecie współczesnym. Rozwijanie własnych charyzmatów, by pomnażać d</w:t>
      </w:r>
      <w:r w:rsidR="00F077A5" w:rsidRPr="00F077A5">
        <w:rPr>
          <w:rFonts w:eastAsia="TimeIbisEE-Roman"/>
          <w:sz w:val="28"/>
          <w:szCs w:val="28"/>
        </w:rPr>
        <w:t>o</w:t>
      </w:r>
      <w:r w:rsidR="00F077A5" w:rsidRPr="00F077A5">
        <w:rPr>
          <w:rFonts w:eastAsia="TimeIbisEE-Roman"/>
          <w:sz w:val="28"/>
          <w:szCs w:val="28"/>
        </w:rPr>
        <w:t>bro wspólnoty.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72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Maryja - Matką i Królową.</w:t>
      </w:r>
    </w:p>
    <w:p w:rsidR="00E133E9" w:rsidRPr="00F077A5" w:rsidRDefault="00E133E9" w:rsidP="00F077A5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F077A5" w:rsidRPr="00F077A5">
        <w:rPr>
          <w:rFonts w:eastAsia="TimeIbisEE-Roman"/>
          <w:sz w:val="28"/>
          <w:szCs w:val="28"/>
        </w:rPr>
        <w:t>Poznanie genezy i treści litanii loretańskiej. Składanie hołdu Matce Boż</w:t>
      </w:r>
      <w:r w:rsidR="00F077A5">
        <w:rPr>
          <w:rFonts w:eastAsia="TimeIbisEE-Roman"/>
          <w:sz w:val="28"/>
          <w:szCs w:val="28"/>
        </w:rPr>
        <w:t>ej poprzez L</w:t>
      </w:r>
      <w:r w:rsidR="00F077A5" w:rsidRPr="00F077A5">
        <w:rPr>
          <w:rFonts w:eastAsia="TimeIbisEE-Roman"/>
          <w:sz w:val="28"/>
          <w:szCs w:val="28"/>
        </w:rPr>
        <w:t>itanię</w:t>
      </w:r>
      <w:r w:rsidR="00F077A5">
        <w:rPr>
          <w:rFonts w:eastAsia="TimeIbisEE-Roman"/>
          <w:sz w:val="28"/>
          <w:szCs w:val="28"/>
        </w:rPr>
        <w:t xml:space="preserve"> L</w:t>
      </w:r>
      <w:r w:rsidR="00F077A5" w:rsidRPr="00F077A5">
        <w:rPr>
          <w:rFonts w:eastAsia="TimeIbisEE-Roman"/>
          <w:sz w:val="28"/>
          <w:szCs w:val="28"/>
        </w:rPr>
        <w:t>or</w:t>
      </w:r>
      <w:r w:rsidR="00F077A5" w:rsidRPr="00F077A5">
        <w:rPr>
          <w:rFonts w:eastAsia="TimeIbisEE-Roman"/>
          <w:sz w:val="28"/>
          <w:szCs w:val="28"/>
        </w:rPr>
        <w:t>e</w:t>
      </w:r>
      <w:r w:rsidR="00F077A5" w:rsidRPr="00F077A5">
        <w:rPr>
          <w:rFonts w:eastAsia="TimeIbisEE-Roman"/>
          <w:sz w:val="28"/>
          <w:szCs w:val="28"/>
        </w:rPr>
        <w:t>tańską</w:t>
      </w:r>
      <w:r w:rsidR="00F077A5">
        <w:rPr>
          <w:rFonts w:eastAsia="TimeIbisEE-Roman"/>
          <w:sz w:val="28"/>
          <w:szCs w:val="28"/>
        </w:rPr>
        <w:t xml:space="preserve"> szczególnie w miesiącu maju.</w:t>
      </w:r>
    </w:p>
    <w:p w:rsidR="00F077A5" w:rsidRDefault="00F077A5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73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Jan Paweł II i jego spotkania z młodzieżą.</w:t>
      </w:r>
    </w:p>
    <w:p w:rsidR="00E133E9" w:rsidRPr="00F077A5" w:rsidRDefault="00E133E9" w:rsidP="00F077A5">
      <w:pPr>
        <w:pStyle w:val="teksttabeli-2"/>
        <w:jc w:val="both"/>
        <w:rPr>
          <w:rFonts w:eastAsia="TimeIbisEE-Roman"/>
          <w:sz w:val="28"/>
          <w:szCs w:val="28"/>
        </w:rPr>
      </w:pPr>
      <w:r>
        <w:rPr>
          <w:sz w:val="28"/>
          <w:szCs w:val="28"/>
        </w:rPr>
        <w:t xml:space="preserve">Cel k.: </w:t>
      </w:r>
      <w:r w:rsidR="00F077A5" w:rsidRPr="00F077A5">
        <w:rPr>
          <w:rFonts w:eastAsia="TimeIbisEE-Roman"/>
          <w:sz w:val="28"/>
          <w:szCs w:val="28"/>
        </w:rPr>
        <w:t>Pogłębianie wiedzy na temat pontyfikatu papieża P</w:t>
      </w:r>
      <w:r w:rsidR="00F077A5" w:rsidRPr="00F077A5">
        <w:rPr>
          <w:rFonts w:eastAsia="TimeIbisEE-Roman"/>
          <w:sz w:val="28"/>
          <w:szCs w:val="28"/>
        </w:rPr>
        <w:t>o</w:t>
      </w:r>
      <w:r w:rsidR="00F077A5" w:rsidRPr="00F077A5">
        <w:rPr>
          <w:rFonts w:eastAsia="TimeIbisEE-Roman"/>
          <w:sz w:val="28"/>
          <w:szCs w:val="28"/>
        </w:rPr>
        <w:t>laka. Ukierunkowanie swojego życia według „wskazówek Ś</w:t>
      </w:r>
      <w:proofErr w:type="spellStart"/>
      <w:r w:rsidR="00F077A5" w:rsidRPr="00F077A5">
        <w:rPr>
          <w:rFonts w:eastAsia="TimeIbisEE-Roman"/>
          <w:sz w:val="28"/>
          <w:szCs w:val="28"/>
        </w:rPr>
        <w:t>wi</w:t>
      </w:r>
      <w:proofErr w:type="spellEnd"/>
      <w:r w:rsidR="00F077A5" w:rsidRPr="00F077A5">
        <w:rPr>
          <w:rFonts w:eastAsia="TimeIbisEE-Roman"/>
          <w:sz w:val="28"/>
          <w:szCs w:val="28"/>
        </w:rPr>
        <w:t>ętego”.</w:t>
      </w:r>
    </w:p>
    <w:p w:rsidR="00F077A5" w:rsidRDefault="00F077A5" w:rsidP="00E13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czerwca (wtorek)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 nr 74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Wakacje z Panem Bogiem.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k.: Uświadomienie sobie, że Pan Bóg jest wszędzie i cały czas widzi nas mocą swego Ducha.</w:t>
      </w:r>
    </w:p>
    <w:p w:rsidR="00E133E9" w:rsidRDefault="00E133E9" w:rsidP="00E133E9">
      <w:pPr>
        <w:rPr>
          <w:rFonts w:ascii="Times New Roman" w:hAnsi="Times New Roman" w:cs="Times New Roman"/>
          <w:sz w:val="28"/>
          <w:szCs w:val="28"/>
        </w:rPr>
      </w:pPr>
    </w:p>
    <w:p w:rsidR="00E133E9" w:rsidRDefault="00E133E9" w:rsidP="00230D04">
      <w:pPr>
        <w:rPr>
          <w:rFonts w:ascii="Times New Roman" w:hAnsi="Times New Roman" w:cs="Times New Roman"/>
          <w:sz w:val="28"/>
          <w:szCs w:val="28"/>
        </w:rPr>
      </w:pPr>
    </w:p>
    <w:sectPr w:rsidR="00E133E9" w:rsidSect="00230D0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80" w:rsidRDefault="00204880" w:rsidP="00DE420E">
      <w:r>
        <w:separator/>
      </w:r>
    </w:p>
  </w:endnote>
  <w:endnote w:type="continuationSeparator" w:id="0">
    <w:p w:rsidR="00204880" w:rsidRDefault="00204880" w:rsidP="00DE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IbisEE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80" w:rsidRDefault="00204880" w:rsidP="00DE420E">
      <w:r>
        <w:separator/>
      </w:r>
    </w:p>
  </w:footnote>
  <w:footnote w:type="continuationSeparator" w:id="0">
    <w:p w:rsidR="00204880" w:rsidRDefault="00204880" w:rsidP="00DE4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8CB"/>
    <w:rsid w:val="00007E7F"/>
    <w:rsid w:val="00015F6F"/>
    <w:rsid w:val="000227CF"/>
    <w:rsid w:val="000269EE"/>
    <w:rsid w:val="000402EB"/>
    <w:rsid w:val="00063025"/>
    <w:rsid w:val="00077E70"/>
    <w:rsid w:val="00080386"/>
    <w:rsid w:val="00090DF3"/>
    <w:rsid w:val="000C705B"/>
    <w:rsid w:val="000E1C98"/>
    <w:rsid w:val="000E4DB0"/>
    <w:rsid w:val="00110912"/>
    <w:rsid w:val="001124A3"/>
    <w:rsid w:val="001172B7"/>
    <w:rsid w:val="00154DF0"/>
    <w:rsid w:val="00155B4A"/>
    <w:rsid w:val="0015628A"/>
    <w:rsid w:val="00161561"/>
    <w:rsid w:val="00166553"/>
    <w:rsid w:val="001746ED"/>
    <w:rsid w:val="001974B8"/>
    <w:rsid w:val="001B5973"/>
    <w:rsid w:val="001C1EAC"/>
    <w:rsid w:val="001D3C6A"/>
    <w:rsid w:val="001E54BA"/>
    <w:rsid w:val="00200099"/>
    <w:rsid w:val="00204880"/>
    <w:rsid w:val="002263C9"/>
    <w:rsid w:val="00230D04"/>
    <w:rsid w:val="00262532"/>
    <w:rsid w:val="002933CD"/>
    <w:rsid w:val="002B1DA6"/>
    <w:rsid w:val="002C5E77"/>
    <w:rsid w:val="002D656C"/>
    <w:rsid w:val="002E79A9"/>
    <w:rsid w:val="002E7F5D"/>
    <w:rsid w:val="0035217B"/>
    <w:rsid w:val="00355F0A"/>
    <w:rsid w:val="00360567"/>
    <w:rsid w:val="003807A3"/>
    <w:rsid w:val="003A1909"/>
    <w:rsid w:val="003E1D48"/>
    <w:rsid w:val="004065C1"/>
    <w:rsid w:val="00412A2B"/>
    <w:rsid w:val="00442266"/>
    <w:rsid w:val="00445A29"/>
    <w:rsid w:val="00461011"/>
    <w:rsid w:val="00475583"/>
    <w:rsid w:val="00483694"/>
    <w:rsid w:val="004A78CE"/>
    <w:rsid w:val="004B52EE"/>
    <w:rsid w:val="004C2595"/>
    <w:rsid w:val="004D3ED1"/>
    <w:rsid w:val="005365F9"/>
    <w:rsid w:val="00550007"/>
    <w:rsid w:val="005778F4"/>
    <w:rsid w:val="0058047B"/>
    <w:rsid w:val="005A059A"/>
    <w:rsid w:val="005B293E"/>
    <w:rsid w:val="005B550A"/>
    <w:rsid w:val="00622E87"/>
    <w:rsid w:val="00637A43"/>
    <w:rsid w:val="006572D8"/>
    <w:rsid w:val="0066085D"/>
    <w:rsid w:val="00662DEC"/>
    <w:rsid w:val="006810B4"/>
    <w:rsid w:val="0070591D"/>
    <w:rsid w:val="00723676"/>
    <w:rsid w:val="007513A8"/>
    <w:rsid w:val="0075648B"/>
    <w:rsid w:val="00775AA5"/>
    <w:rsid w:val="0078598E"/>
    <w:rsid w:val="00786C7D"/>
    <w:rsid w:val="007B5D9E"/>
    <w:rsid w:val="007C7BDB"/>
    <w:rsid w:val="007D0EE3"/>
    <w:rsid w:val="007F7190"/>
    <w:rsid w:val="008048DB"/>
    <w:rsid w:val="008121A6"/>
    <w:rsid w:val="00816524"/>
    <w:rsid w:val="00823C06"/>
    <w:rsid w:val="00823E59"/>
    <w:rsid w:val="00830084"/>
    <w:rsid w:val="00861A76"/>
    <w:rsid w:val="008928CB"/>
    <w:rsid w:val="00893F6E"/>
    <w:rsid w:val="008A060A"/>
    <w:rsid w:val="008C60D8"/>
    <w:rsid w:val="008F3DD4"/>
    <w:rsid w:val="00913F4B"/>
    <w:rsid w:val="00941CA6"/>
    <w:rsid w:val="00944120"/>
    <w:rsid w:val="009660DF"/>
    <w:rsid w:val="00992E40"/>
    <w:rsid w:val="009A254B"/>
    <w:rsid w:val="009C0897"/>
    <w:rsid w:val="009D026F"/>
    <w:rsid w:val="009E09B3"/>
    <w:rsid w:val="009F3BBE"/>
    <w:rsid w:val="009F5EE7"/>
    <w:rsid w:val="00A32FBD"/>
    <w:rsid w:val="00A75F69"/>
    <w:rsid w:val="00AA0B0D"/>
    <w:rsid w:val="00AA0E1D"/>
    <w:rsid w:val="00AD4115"/>
    <w:rsid w:val="00AE1792"/>
    <w:rsid w:val="00AE2E05"/>
    <w:rsid w:val="00AE6382"/>
    <w:rsid w:val="00AE7322"/>
    <w:rsid w:val="00B01368"/>
    <w:rsid w:val="00B109EC"/>
    <w:rsid w:val="00B112D2"/>
    <w:rsid w:val="00B12E31"/>
    <w:rsid w:val="00B17588"/>
    <w:rsid w:val="00B40D92"/>
    <w:rsid w:val="00B42A66"/>
    <w:rsid w:val="00B60D07"/>
    <w:rsid w:val="00B73DB2"/>
    <w:rsid w:val="00BE0E9D"/>
    <w:rsid w:val="00C93276"/>
    <w:rsid w:val="00C95C87"/>
    <w:rsid w:val="00CD59CA"/>
    <w:rsid w:val="00D14BC8"/>
    <w:rsid w:val="00D20AFA"/>
    <w:rsid w:val="00D23140"/>
    <w:rsid w:val="00D51E91"/>
    <w:rsid w:val="00D64D3B"/>
    <w:rsid w:val="00DB5D86"/>
    <w:rsid w:val="00DC05EA"/>
    <w:rsid w:val="00DE420E"/>
    <w:rsid w:val="00E133E9"/>
    <w:rsid w:val="00E14CC0"/>
    <w:rsid w:val="00E545AF"/>
    <w:rsid w:val="00E72626"/>
    <w:rsid w:val="00EC4D55"/>
    <w:rsid w:val="00ED477A"/>
    <w:rsid w:val="00EE2D12"/>
    <w:rsid w:val="00F077A5"/>
    <w:rsid w:val="00F10075"/>
    <w:rsid w:val="00F14CAB"/>
    <w:rsid w:val="00F14DF3"/>
    <w:rsid w:val="00F44823"/>
    <w:rsid w:val="00F924A9"/>
    <w:rsid w:val="00FC3DB6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-2">
    <w:name w:val="tekst tabeli-2"/>
    <w:basedOn w:val="Normalny"/>
    <w:link w:val="teksttabeli-2Znak"/>
    <w:rsid w:val="003807A3"/>
    <w:pPr>
      <w:ind w:left="0"/>
      <w:jc w:val="left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C705B"/>
    <w:pPr>
      <w:ind w:left="0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eZnak">
    <w:name w:val="cele Znak"/>
    <w:basedOn w:val="Domylnaczcionkaakapitu"/>
    <w:link w:val="cele"/>
    <w:rsid w:val="000C70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abeli-2Znak">
    <w:name w:val="tekst tabeli-2 Znak"/>
    <w:basedOn w:val="Domylnaczcionkaakapitu"/>
    <w:link w:val="teksttabeli-2"/>
    <w:rsid w:val="004C2595"/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4D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2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2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0AF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AFA"/>
    <w:rPr>
      <w:b/>
      <w:bCs/>
    </w:rPr>
  </w:style>
  <w:style w:type="character" w:styleId="Uwydatnienie">
    <w:name w:val="Emphasis"/>
    <w:basedOn w:val="Domylnaczcionkaakapitu"/>
    <w:uiPriority w:val="20"/>
    <w:qFormat/>
    <w:rsid w:val="00D20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\Desktop\SZABLON-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1CD4-957E-40D0-AC7B-B82C22ED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SZABLON-A4</Template>
  <TotalTime>568</TotalTime>
  <Pages>8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229</cp:revision>
  <dcterms:created xsi:type="dcterms:W3CDTF">2020-03-25T07:46:00Z</dcterms:created>
  <dcterms:modified xsi:type="dcterms:W3CDTF">2020-05-13T08:16:00Z</dcterms:modified>
</cp:coreProperties>
</file>